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3D" w:rsidRPr="009A6C0B" w:rsidRDefault="00727B3D">
      <w:pPr>
        <w:rPr>
          <w:rFonts w:ascii="Arial Narrow" w:hAnsi="Arial Narrow"/>
          <w:sz w:val="20"/>
          <w:szCs w:val="20"/>
          <w:lang w:val="ro-RO"/>
        </w:rPr>
      </w:pPr>
      <w:r w:rsidRPr="009A6C0B">
        <w:rPr>
          <w:rFonts w:ascii="Arial Narrow" w:hAnsi="Arial Narrow"/>
          <w:sz w:val="20"/>
          <w:szCs w:val="20"/>
          <w:lang w:val="ro-RO"/>
        </w:rPr>
        <w:t>Universitatea „Dunărea de Jos” din Galați</w:t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  <w:t xml:space="preserve">   Se avizează acordarea de facilități fiscale pe venit</w:t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  <w:t>Rector</w:t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  <w:r>
        <w:rPr>
          <w:rFonts w:ascii="Arial Narrow" w:hAnsi="Arial Narrow"/>
          <w:sz w:val="20"/>
          <w:szCs w:val="20"/>
          <w:lang w:val="ro-RO"/>
        </w:rPr>
        <w:tab/>
      </w:r>
    </w:p>
    <w:p w:rsidR="00727B3D" w:rsidRPr="009A6C0B" w:rsidRDefault="00727B3D" w:rsidP="00C74BAE">
      <w:pPr>
        <w:jc w:val="center"/>
        <w:rPr>
          <w:rFonts w:ascii="Arial Narrow" w:hAnsi="Arial Narrow"/>
          <w:sz w:val="20"/>
          <w:szCs w:val="20"/>
          <w:lang w:val="ro-RO"/>
        </w:rPr>
      </w:pPr>
    </w:p>
    <w:p w:rsidR="00727B3D" w:rsidRDefault="00727B3D" w:rsidP="00C74BAE">
      <w:pPr>
        <w:spacing w:after="120"/>
        <w:jc w:val="center"/>
        <w:rPr>
          <w:rFonts w:ascii="Arial Narrow" w:hAnsi="Arial Narrow"/>
          <w:sz w:val="20"/>
          <w:szCs w:val="20"/>
          <w:lang w:val="ro-RO"/>
        </w:rPr>
      </w:pPr>
    </w:p>
    <w:p w:rsidR="00727B3D" w:rsidRPr="00D6060B" w:rsidRDefault="00727B3D" w:rsidP="00C74BAE">
      <w:pPr>
        <w:spacing w:after="120"/>
        <w:jc w:val="center"/>
        <w:rPr>
          <w:rFonts w:ascii="Arial Narrow" w:hAnsi="Arial Narrow"/>
          <w:b/>
          <w:sz w:val="20"/>
          <w:szCs w:val="20"/>
          <w:lang w:val="ro-RO"/>
        </w:rPr>
      </w:pPr>
      <w:r w:rsidRPr="00D6060B">
        <w:rPr>
          <w:rFonts w:ascii="Arial Narrow" w:hAnsi="Arial Narrow"/>
          <w:b/>
          <w:sz w:val="20"/>
          <w:szCs w:val="20"/>
          <w:lang w:val="ro-RO"/>
        </w:rPr>
        <w:t>DATE DE IDENTIFICARE PROIECT CDI</w:t>
      </w:r>
    </w:p>
    <w:p w:rsidR="00727B3D" w:rsidRPr="009A6C0B" w:rsidRDefault="00727B3D" w:rsidP="009A6C0B">
      <w:pPr>
        <w:ind w:left="284" w:right="367"/>
        <w:jc w:val="both"/>
        <w:rPr>
          <w:rFonts w:ascii="Arial Narrow" w:hAnsi="Arial Narrow"/>
          <w:sz w:val="20"/>
          <w:szCs w:val="20"/>
          <w:lang w:val="ro-RO"/>
        </w:rPr>
      </w:pPr>
      <w:r w:rsidRPr="009A6C0B">
        <w:rPr>
          <w:rFonts w:ascii="Arial Narrow" w:hAnsi="Arial Narrow"/>
          <w:sz w:val="20"/>
          <w:szCs w:val="20"/>
          <w:lang w:val="ro-RO"/>
        </w:rPr>
        <w:t>pentru aplicarea Ordinului ministrului finanțelor publice și al ministrului cercetării și inovării nr. 2326/2855/29.08.2017 privind stabilirea procedurii de acordare a facilității fiscale prevăzute la art. 60 pct. 3 din Legea nr. 227/2015 privind Codul fiscal</w:t>
      </w:r>
    </w:p>
    <w:p w:rsidR="00727B3D" w:rsidRPr="009A6C0B" w:rsidRDefault="00727B3D">
      <w:pPr>
        <w:rPr>
          <w:rFonts w:ascii="Arial Narrow" w:hAnsi="Arial Narrow"/>
          <w:sz w:val="20"/>
          <w:szCs w:val="20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2"/>
        <w:gridCol w:w="3686"/>
        <w:gridCol w:w="5103"/>
      </w:tblGrid>
      <w:tr w:rsidR="00727B3D" w:rsidRPr="00256358" w:rsidTr="00256358">
        <w:tc>
          <w:tcPr>
            <w:tcW w:w="562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3686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Elemente definitorii ale proiectului</w:t>
            </w:r>
          </w:p>
        </w:tc>
        <w:tc>
          <w:tcPr>
            <w:tcW w:w="5103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Descriere</w:t>
            </w:r>
          </w:p>
        </w:tc>
      </w:tr>
      <w:tr w:rsidR="00727B3D" w:rsidRPr="00256358" w:rsidTr="00256358">
        <w:tc>
          <w:tcPr>
            <w:tcW w:w="562" w:type="dxa"/>
          </w:tcPr>
          <w:p w:rsidR="00727B3D" w:rsidRPr="00256358" w:rsidRDefault="00727B3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Director/Manager proiect</w:t>
            </w:r>
          </w:p>
        </w:tc>
        <w:tc>
          <w:tcPr>
            <w:tcW w:w="5103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727B3D" w:rsidRPr="00256358" w:rsidTr="00256358">
        <w:tc>
          <w:tcPr>
            <w:tcW w:w="562" w:type="dxa"/>
          </w:tcPr>
          <w:p w:rsidR="00727B3D" w:rsidRPr="00256358" w:rsidRDefault="00727B3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 xml:space="preserve">Facultatea </w:t>
            </w:r>
          </w:p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Departamentul</w:t>
            </w:r>
          </w:p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Unitatea de cercetare</w:t>
            </w:r>
          </w:p>
        </w:tc>
        <w:tc>
          <w:tcPr>
            <w:tcW w:w="5103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727B3D" w:rsidRPr="00256358" w:rsidTr="00256358">
        <w:tc>
          <w:tcPr>
            <w:tcW w:w="562" w:type="dxa"/>
          </w:tcPr>
          <w:p w:rsidR="00727B3D" w:rsidRPr="00256358" w:rsidRDefault="00727B3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Nr./data contract de finanțare</w:t>
            </w:r>
          </w:p>
        </w:tc>
        <w:tc>
          <w:tcPr>
            <w:tcW w:w="5103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727B3D" w:rsidRPr="00256358" w:rsidTr="00256358">
        <w:tc>
          <w:tcPr>
            <w:tcW w:w="562" w:type="dxa"/>
          </w:tcPr>
          <w:p w:rsidR="00727B3D" w:rsidRPr="00256358" w:rsidRDefault="00727B3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Titlu proiect</w:t>
            </w:r>
          </w:p>
        </w:tc>
        <w:tc>
          <w:tcPr>
            <w:tcW w:w="5103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</w:tr>
      <w:tr w:rsidR="00727B3D" w:rsidRPr="00256358" w:rsidTr="00256358">
        <w:tc>
          <w:tcPr>
            <w:tcW w:w="562" w:type="dxa"/>
          </w:tcPr>
          <w:p w:rsidR="00727B3D" w:rsidRPr="00256358" w:rsidRDefault="00727B3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Scopul proiectului</w:t>
            </w:r>
          </w:p>
        </w:tc>
        <w:tc>
          <w:tcPr>
            <w:tcW w:w="5103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727B3D" w:rsidRPr="00256358" w:rsidTr="00256358">
        <w:tc>
          <w:tcPr>
            <w:tcW w:w="562" w:type="dxa"/>
          </w:tcPr>
          <w:p w:rsidR="00727B3D" w:rsidRPr="00256358" w:rsidRDefault="00727B3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Domeniul de cercetare, dezvoltare și inovare</w:t>
            </w:r>
          </w:p>
        </w:tc>
        <w:tc>
          <w:tcPr>
            <w:tcW w:w="5103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727B3D" w:rsidRPr="00256358" w:rsidTr="00256358">
        <w:tc>
          <w:tcPr>
            <w:tcW w:w="562" w:type="dxa"/>
          </w:tcPr>
          <w:p w:rsidR="00727B3D" w:rsidRPr="00256358" w:rsidRDefault="00727B3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Obiectivele</w:t>
            </w:r>
          </w:p>
        </w:tc>
        <w:tc>
          <w:tcPr>
            <w:tcW w:w="5103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727B3D" w:rsidRPr="00256358" w:rsidTr="00256358">
        <w:tc>
          <w:tcPr>
            <w:tcW w:w="562" w:type="dxa"/>
          </w:tcPr>
          <w:p w:rsidR="00727B3D" w:rsidRPr="00256358" w:rsidRDefault="00727B3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Caracterul de noutate și/sau inovativ al proiectului</w:t>
            </w:r>
          </w:p>
        </w:tc>
        <w:tc>
          <w:tcPr>
            <w:tcW w:w="5103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727B3D" w:rsidRPr="00256358" w:rsidTr="00256358">
        <w:tc>
          <w:tcPr>
            <w:tcW w:w="562" w:type="dxa"/>
          </w:tcPr>
          <w:p w:rsidR="00727B3D" w:rsidRPr="00256358" w:rsidRDefault="00727B3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Indicatori de rezultat definiți</w:t>
            </w:r>
          </w:p>
        </w:tc>
        <w:tc>
          <w:tcPr>
            <w:tcW w:w="5103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727B3D" w:rsidRPr="00256358" w:rsidTr="00256358">
        <w:tc>
          <w:tcPr>
            <w:tcW w:w="562" w:type="dxa"/>
          </w:tcPr>
          <w:p w:rsidR="00727B3D" w:rsidRPr="00256358" w:rsidRDefault="00727B3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Perioada de desfășurare</w:t>
            </w:r>
          </w:p>
        </w:tc>
        <w:tc>
          <w:tcPr>
            <w:tcW w:w="5103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727B3D" w:rsidRPr="00256358" w:rsidTr="00256358">
        <w:tc>
          <w:tcPr>
            <w:tcW w:w="562" w:type="dxa"/>
          </w:tcPr>
          <w:p w:rsidR="00727B3D" w:rsidRPr="00256358" w:rsidRDefault="00727B3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Tipul sursei de finanțare</w:t>
            </w:r>
          </w:p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(public/privat/național/extern)</w:t>
            </w:r>
          </w:p>
        </w:tc>
        <w:tc>
          <w:tcPr>
            <w:tcW w:w="5103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  <w:tr w:rsidR="00727B3D" w:rsidRPr="00256358" w:rsidTr="00256358">
        <w:tc>
          <w:tcPr>
            <w:tcW w:w="562" w:type="dxa"/>
          </w:tcPr>
          <w:p w:rsidR="00727B3D" w:rsidRPr="00256358" w:rsidRDefault="00727B3D" w:rsidP="0025635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  <w:tc>
          <w:tcPr>
            <w:tcW w:w="3686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Bugetul total, din care:</w:t>
            </w:r>
          </w:p>
          <w:p w:rsidR="00727B3D" w:rsidRPr="00256358" w:rsidRDefault="00727B3D" w:rsidP="00256358">
            <w:pPr>
              <w:ind w:left="171"/>
              <w:rPr>
                <w:rFonts w:ascii="Arial Narrow" w:hAnsi="Arial Narrow"/>
                <w:sz w:val="20"/>
                <w:szCs w:val="20"/>
                <w:lang w:val="ro-RO"/>
              </w:rPr>
            </w:pPr>
            <w:r w:rsidRPr="00256358">
              <w:rPr>
                <w:rFonts w:ascii="Arial Narrow" w:hAnsi="Arial Narrow"/>
                <w:sz w:val="20"/>
                <w:szCs w:val="20"/>
                <w:lang w:val="ro-RO"/>
              </w:rPr>
              <w:t>Cheltuieli corespunzătoare veniturilor din salarii și asimilate salariilor aferente personalului încadrat în proiect</w:t>
            </w:r>
          </w:p>
        </w:tc>
        <w:tc>
          <w:tcPr>
            <w:tcW w:w="5103" w:type="dxa"/>
          </w:tcPr>
          <w:p w:rsidR="00727B3D" w:rsidRPr="00256358" w:rsidRDefault="00727B3D">
            <w:pPr>
              <w:rPr>
                <w:rFonts w:ascii="Arial Narrow" w:hAnsi="Arial Narrow"/>
                <w:sz w:val="20"/>
                <w:szCs w:val="20"/>
                <w:lang w:val="ro-RO"/>
              </w:rPr>
            </w:pPr>
          </w:p>
        </w:tc>
      </w:tr>
    </w:tbl>
    <w:p w:rsidR="00727B3D" w:rsidRPr="009A6C0B" w:rsidRDefault="00727B3D" w:rsidP="00C74BAE">
      <w:pPr>
        <w:jc w:val="both"/>
        <w:rPr>
          <w:rFonts w:ascii="Arial Narrow" w:hAnsi="Arial Narrow"/>
          <w:sz w:val="20"/>
          <w:szCs w:val="20"/>
          <w:lang w:val="ro-RO"/>
        </w:rPr>
      </w:pPr>
    </w:p>
    <w:p w:rsidR="00727B3D" w:rsidRPr="009A6C0B" w:rsidRDefault="00727B3D" w:rsidP="003B727E">
      <w:pPr>
        <w:jc w:val="both"/>
        <w:rPr>
          <w:rFonts w:ascii="Arial Narrow" w:hAnsi="Arial Narrow"/>
          <w:sz w:val="20"/>
          <w:szCs w:val="20"/>
          <w:lang w:val="ro-RO"/>
        </w:rPr>
      </w:pPr>
      <w:r w:rsidRPr="009A6C0B">
        <w:rPr>
          <w:rFonts w:ascii="Arial Narrow" w:hAnsi="Arial Narrow"/>
          <w:sz w:val="20"/>
          <w:szCs w:val="20"/>
          <w:lang w:val="ro-RO"/>
        </w:rPr>
        <w:t>Declar pe proprie răspundere că activitățile desfășurate în cadrul proiectului cu titlul: ....................., contract de finanțare nr. .../........ se încadrează în categoriile Activităților de cercetare-dezvoltare aplicativă și/sau de dezvoltare tehnologică, cum este definit în Ordonanța Guvernului nr. 57/2002 aprobată cu modificări și completări ulterioare, iar personalul angajat pentru realizarea activităților proiectului îndeplinește condițiile de aplicare a Ordinului ministrului finanțelor publice și al ministrului cercetării și inovării nr. 2326/2855/29.08.2017.</w:t>
      </w:r>
    </w:p>
    <w:p w:rsidR="00727B3D" w:rsidRPr="009A6C0B" w:rsidRDefault="00727B3D" w:rsidP="003B727E">
      <w:pPr>
        <w:jc w:val="both"/>
        <w:rPr>
          <w:rFonts w:ascii="Arial Narrow" w:hAnsi="Arial Narrow"/>
          <w:sz w:val="20"/>
          <w:szCs w:val="20"/>
          <w:lang w:val="ro-RO"/>
        </w:rPr>
      </w:pPr>
    </w:p>
    <w:p w:rsidR="00727B3D" w:rsidRPr="009A6C0B" w:rsidRDefault="00727B3D" w:rsidP="003B727E">
      <w:pPr>
        <w:jc w:val="both"/>
        <w:rPr>
          <w:rFonts w:ascii="Arial Narrow" w:hAnsi="Arial Narrow"/>
          <w:sz w:val="20"/>
          <w:szCs w:val="20"/>
          <w:lang w:val="ro-RO"/>
        </w:rPr>
      </w:pPr>
    </w:p>
    <w:p w:rsidR="00727B3D" w:rsidRPr="009A6C0B" w:rsidRDefault="00727B3D" w:rsidP="003B727E">
      <w:pPr>
        <w:jc w:val="both"/>
        <w:rPr>
          <w:rFonts w:ascii="Arial Narrow" w:hAnsi="Arial Narrow"/>
          <w:sz w:val="20"/>
          <w:szCs w:val="20"/>
          <w:lang w:val="ro-RO"/>
        </w:rPr>
      </w:pPr>
      <w:r w:rsidRPr="009A6C0B">
        <w:rPr>
          <w:rFonts w:ascii="Arial Narrow" w:hAnsi="Arial Narrow"/>
          <w:sz w:val="20"/>
          <w:szCs w:val="20"/>
          <w:lang w:val="ro-RO"/>
        </w:rPr>
        <w:t>Data</w:t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  <w:t>Director/Manager de proiect</w:t>
      </w:r>
    </w:p>
    <w:p w:rsidR="00727B3D" w:rsidRPr="009A6C0B" w:rsidRDefault="00727B3D" w:rsidP="009A6C0B">
      <w:pPr>
        <w:ind w:left="6480" w:firstLine="720"/>
        <w:jc w:val="both"/>
        <w:rPr>
          <w:rFonts w:ascii="Arial Narrow" w:hAnsi="Arial Narrow"/>
          <w:sz w:val="20"/>
          <w:szCs w:val="20"/>
          <w:lang w:val="ro-RO"/>
        </w:rPr>
      </w:pPr>
      <w:r w:rsidRPr="009A6C0B">
        <w:rPr>
          <w:rFonts w:ascii="Arial Narrow" w:hAnsi="Arial Narrow"/>
          <w:sz w:val="20"/>
          <w:szCs w:val="20"/>
          <w:lang w:val="ro-RO"/>
        </w:rPr>
        <w:t>Nume prenume</w:t>
      </w:r>
    </w:p>
    <w:p w:rsidR="00727B3D" w:rsidRPr="009A6C0B" w:rsidRDefault="00727B3D" w:rsidP="003B727E">
      <w:pPr>
        <w:jc w:val="both"/>
        <w:rPr>
          <w:rFonts w:ascii="Arial Narrow" w:hAnsi="Arial Narrow"/>
          <w:sz w:val="20"/>
          <w:szCs w:val="20"/>
          <w:lang w:val="ro-RO"/>
        </w:rPr>
      </w:pP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</w:r>
      <w:r w:rsidRPr="009A6C0B">
        <w:rPr>
          <w:rFonts w:ascii="Arial Narrow" w:hAnsi="Arial Narrow"/>
          <w:sz w:val="20"/>
          <w:szCs w:val="20"/>
          <w:lang w:val="ro-RO"/>
        </w:rPr>
        <w:tab/>
        <w:t xml:space="preserve">  Semnătură</w:t>
      </w:r>
    </w:p>
    <w:p w:rsidR="00727B3D" w:rsidRPr="009A6C0B" w:rsidRDefault="00727B3D" w:rsidP="003B727E">
      <w:pPr>
        <w:jc w:val="both"/>
        <w:rPr>
          <w:rFonts w:ascii="Arial Narrow" w:hAnsi="Arial Narrow"/>
          <w:sz w:val="20"/>
          <w:szCs w:val="20"/>
          <w:lang w:val="ro-RO"/>
        </w:rPr>
      </w:pPr>
    </w:p>
    <w:p w:rsidR="00727B3D" w:rsidRPr="009A6C0B" w:rsidRDefault="00727B3D" w:rsidP="00C74BAE">
      <w:pPr>
        <w:jc w:val="both"/>
        <w:rPr>
          <w:rFonts w:ascii="Arial Narrow" w:hAnsi="Arial Narrow"/>
          <w:sz w:val="20"/>
          <w:szCs w:val="20"/>
          <w:lang w:val="ro-RO"/>
        </w:rPr>
      </w:pPr>
    </w:p>
    <w:sectPr w:rsidR="00727B3D" w:rsidRPr="009A6C0B" w:rsidSect="00D6060B">
      <w:pgSz w:w="11906" w:h="16838" w:code="9"/>
      <w:pgMar w:top="851" w:right="907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E730F"/>
    <w:multiLevelType w:val="hybridMultilevel"/>
    <w:tmpl w:val="27B6DF9C"/>
    <w:lvl w:ilvl="0" w:tplc="2B8605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F53340"/>
    <w:multiLevelType w:val="hybridMultilevel"/>
    <w:tmpl w:val="D932F35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BAE"/>
    <w:rsid w:val="000A45B2"/>
    <w:rsid w:val="00256358"/>
    <w:rsid w:val="002D4D89"/>
    <w:rsid w:val="003B727E"/>
    <w:rsid w:val="003E4534"/>
    <w:rsid w:val="004300CC"/>
    <w:rsid w:val="004E303E"/>
    <w:rsid w:val="004F2C84"/>
    <w:rsid w:val="00594446"/>
    <w:rsid w:val="006D4B53"/>
    <w:rsid w:val="00705C1D"/>
    <w:rsid w:val="00727B3D"/>
    <w:rsid w:val="00787456"/>
    <w:rsid w:val="008C2455"/>
    <w:rsid w:val="008D3CCE"/>
    <w:rsid w:val="009A6C0B"/>
    <w:rsid w:val="009B1CC2"/>
    <w:rsid w:val="009D3618"/>
    <w:rsid w:val="00A93F01"/>
    <w:rsid w:val="00B7026B"/>
    <w:rsid w:val="00BB4E39"/>
    <w:rsid w:val="00C74BAE"/>
    <w:rsid w:val="00CB494D"/>
    <w:rsid w:val="00D6060B"/>
    <w:rsid w:val="00E2144C"/>
    <w:rsid w:val="00EB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455"/>
    <w:rPr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5C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93F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246</Words>
  <Characters>1430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„Dunărea de Jos” din Galați</dc:title>
  <dc:subject/>
  <dc:creator>cipi-1</dc:creator>
  <cp:keywords/>
  <dc:description/>
  <cp:lastModifiedBy>dbold</cp:lastModifiedBy>
  <cp:revision>2</cp:revision>
  <cp:lastPrinted>2016-11-15T11:04:00Z</cp:lastPrinted>
  <dcterms:created xsi:type="dcterms:W3CDTF">2017-10-09T10:33:00Z</dcterms:created>
  <dcterms:modified xsi:type="dcterms:W3CDTF">2017-10-09T10:33:00Z</dcterms:modified>
</cp:coreProperties>
</file>