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B8" w:rsidRPr="00B148AE" w:rsidRDefault="009757B8" w:rsidP="00B148AE">
      <w:pPr>
        <w:pStyle w:val="Default"/>
        <w:spacing w:line="360" w:lineRule="auto"/>
        <w:rPr>
          <w:rFonts w:ascii="Cambria" w:hAnsi="Cambria"/>
          <w:b/>
        </w:rPr>
      </w:pPr>
      <w:r w:rsidRPr="00B148AE">
        <w:rPr>
          <w:rFonts w:ascii="Cambria" w:hAnsi="Cambria"/>
          <w:b/>
          <w:bCs/>
        </w:rPr>
        <w:t xml:space="preserve">UNIVERSITATEA „DUNĂREA DE JOS” DIN GALAŢI </w:t>
      </w:r>
      <w:r w:rsidRPr="00B148AE">
        <w:rPr>
          <w:rFonts w:ascii="Cambria" w:hAnsi="Cambria"/>
          <w:b/>
          <w:bCs/>
        </w:rPr>
        <w:tab/>
      </w:r>
      <w:r w:rsidRPr="00B148AE">
        <w:rPr>
          <w:rFonts w:ascii="Cambria" w:hAnsi="Cambria"/>
          <w:b/>
          <w:bCs/>
        </w:rPr>
        <w:tab/>
      </w:r>
      <w:r w:rsidRPr="00B148AE">
        <w:rPr>
          <w:rFonts w:ascii="Cambria" w:hAnsi="Cambria"/>
          <w:b/>
          <w:bCs/>
        </w:rPr>
        <w:tab/>
        <w:t xml:space="preserve">  </w:t>
      </w:r>
      <w:r w:rsidRPr="00B148AE">
        <w:rPr>
          <w:rFonts w:ascii="Cambria" w:hAnsi="Cambria"/>
          <w:b/>
          <w:bCs/>
        </w:rPr>
        <w:tab/>
        <w:t xml:space="preserve"> </w:t>
      </w:r>
    </w:p>
    <w:p w:rsidR="009757B8" w:rsidRPr="001776B3" w:rsidRDefault="009757B8" w:rsidP="001776B3">
      <w:pPr>
        <w:spacing w:before="120" w:after="120"/>
        <w:rPr>
          <w:rFonts w:ascii="Cambria" w:hAnsi="Cambria"/>
        </w:rPr>
      </w:pPr>
      <w:r w:rsidRPr="00B148AE">
        <w:rPr>
          <w:rFonts w:ascii="Cambria" w:hAnsi="Cambria"/>
          <w:b/>
          <w:sz w:val="24"/>
          <w:szCs w:val="24"/>
        </w:rPr>
        <w:t xml:space="preserve">Facultatea </w:t>
      </w:r>
      <w:r w:rsidRPr="001776B3">
        <w:rPr>
          <w:rFonts w:ascii="Cambria" w:hAnsi="Cambria"/>
          <w:highlight w:val="lightGray"/>
        </w:rPr>
        <w:t>_________________________________________________</w:t>
      </w:r>
      <w:r>
        <w:rPr>
          <w:rFonts w:ascii="Cambria" w:hAnsi="Cambria"/>
          <w:highlight w:val="lightGray"/>
        </w:rPr>
        <w:t>_____________</w:t>
      </w:r>
    </w:p>
    <w:p w:rsidR="009757B8" w:rsidRPr="00B148AE" w:rsidRDefault="009757B8" w:rsidP="00B148AE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9757B8" w:rsidRPr="00B148AE" w:rsidRDefault="009757B8" w:rsidP="0076501F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B148AE">
        <w:rPr>
          <w:rFonts w:ascii="Cambria" w:hAnsi="Cambria"/>
          <w:b/>
          <w:sz w:val="24"/>
          <w:szCs w:val="24"/>
        </w:rPr>
        <w:t>FIȘĂ DE ÎNREGISTRARE A CONTRACTULUI DE FINAN</w:t>
      </w:r>
      <w:r w:rsidRPr="00B148AE">
        <w:rPr>
          <w:rFonts w:ascii="Cambria" w:hAnsi="Cambria"/>
          <w:b/>
          <w:bCs/>
        </w:rPr>
        <w:t>Ţ</w:t>
      </w:r>
      <w:r w:rsidRPr="00B148AE">
        <w:rPr>
          <w:rFonts w:ascii="Cambria" w:hAnsi="Cambria"/>
          <w:b/>
          <w:sz w:val="24"/>
          <w:szCs w:val="24"/>
        </w:rPr>
        <w:t>ARE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0"/>
        <w:gridCol w:w="1976"/>
        <w:gridCol w:w="6821"/>
      </w:tblGrid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 xml:space="preserve">Nr. contractului de finanţare </w:t>
            </w:r>
          </w:p>
        </w:tc>
        <w:tc>
          <w:tcPr>
            <w:tcW w:w="6821" w:type="dxa"/>
          </w:tcPr>
          <w:p w:rsidR="009757B8" w:rsidRPr="00B148AE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Titlul contractului / acronim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 xml:space="preserve">Programul / Subprogramul 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Tipul proiectului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Autoritatea finanţatoare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1290" w:type="dxa"/>
            <w:vMerge w:val="restart"/>
            <w:tcBorders>
              <w:right w:val="single" w:sz="4" w:space="0" w:color="auto"/>
            </w:tcBorders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 xml:space="preserve">Consorţiu   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- Coordonator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trHeight w:val="53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- Parteneri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 xml:space="preserve">Durata proiectului </w:t>
            </w:r>
          </w:p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(dată începere - dată finalizare)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Valoarea totală a proiectului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Valoarea UDJG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Centrul de cercetare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Laboratorul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  <w:tr w:rsidR="009757B8" w:rsidRPr="00B148AE" w:rsidTr="001776B3">
        <w:trPr>
          <w:trHeight w:val="53"/>
          <w:jc w:val="center"/>
        </w:trPr>
        <w:tc>
          <w:tcPr>
            <w:tcW w:w="3266" w:type="dxa"/>
            <w:gridSpan w:val="2"/>
          </w:tcPr>
          <w:p w:rsidR="009757B8" w:rsidRPr="00285CA8" w:rsidRDefault="009757B8" w:rsidP="00517AC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Departamentul</w:t>
            </w:r>
          </w:p>
        </w:tc>
        <w:tc>
          <w:tcPr>
            <w:tcW w:w="6821" w:type="dxa"/>
          </w:tcPr>
          <w:p w:rsidR="009757B8" w:rsidRPr="00B148AE" w:rsidRDefault="009757B8" w:rsidP="007A3C1D">
            <w:pPr>
              <w:spacing w:before="120" w:after="120"/>
              <w:rPr>
                <w:rFonts w:ascii="Cambria" w:hAnsi="Cambria"/>
              </w:rPr>
            </w:pPr>
            <w:r w:rsidRPr="001776B3">
              <w:rPr>
                <w:rFonts w:ascii="Cambria" w:hAnsi="Cambria"/>
                <w:highlight w:val="lightGray"/>
              </w:rPr>
              <w:t>_________________________________________________________________________________</w:t>
            </w:r>
          </w:p>
        </w:tc>
      </w:tr>
    </w:tbl>
    <w:p w:rsidR="009757B8" w:rsidRPr="00B148AE" w:rsidRDefault="009757B8" w:rsidP="00FA4207">
      <w:pPr>
        <w:spacing w:line="360" w:lineRule="auto"/>
        <w:jc w:val="center"/>
        <w:rPr>
          <w:rFonts w:ascii="Cambria" w:hAnsi="Cambria"/>
        </w:rPr>
      </w:pPr>
    </w:p>
    <w:p w:rsidR="009757B8" w:rsidRPr="00856AA7" w:rsidRDefault="009757B8" w:rsidP="00FA4207">
      <w:pPr>
        <w:spacing w:line="360" w:lineRule="auto"/>
        <w:jc w:val="center"/>
        <w:rPr>
          <w:rFonts w:ascii="Cambria" w:hAnsi="Cambria"/>
          <w:b/>
        </w:rPr>
      </w:pPr>
      <w:r w:rsidRPr="00856AA7">
        <w:rPr>
          <w:rFonts w:ascii="Cambria" w:hAnsi="Cambria"/>
          <w:b/>
        </w:rPr>
        <w:t>Director / Responsabil proiect din partea UDJG</w:t>
      </w:r>
    </w:p>
    <w:p w:rsidR="009757B8" w:rsidRPr="00B148AE" w:rsidRDefault="009757B8" w:rsidP="001776B3">
      <w:pPr>
        <w:spacing w:before="120" w:after="120"/>
        <w:jc w:val="center"/>
        <w:rPr>
          <w:rFonts w:ascii="Cambria" w:hAnsi="Cambria"/>
        </w:rPr>
      </w:pPr>
      <w:r w:rsidRPr="001776B3">
        <w:rPr>
          <w:rFonts w:ascii="Cambria" w:hAnsi="Cambria"/>
          <w:highlight w:val="lightGray"/>
        </w:rPr>
        <w:t>_________________________________________________________________________________</w:t>
      </w:r>
    </w:p>
    <w:p w:rsidR="009757B8" w:rsidRDefault="009757B8" w:rsidP="001776B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de contact director/responsabil proiect:</w:t>
      </w:r>
    </w:p>
    <w:p w:rsidR="009757B8" w:rsidRDefault="009757B8" w:rsidP="001776B3">
      <w:pPr>
        <w:numPr>
          <w:ilvl w:val="0"/>
          <w:numId w:val="1"/>
        </w:numPr>
        <w:spacing w:before="120" w:after="120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telefon: </w:t>
      </w:r>
      <w:r w:rsidRPr="001776B3">
        <w:rPr>
          <w:rFonts w:ascii="Cambria" w:hAnsi="Cambria"/>
          <w:highlight w:val="lightGray"/>
        </w:rPr>
        <w:t>_________________</w:t>
      </w:r>
      <w:r>
        <w:rPr>
          <w:rFonts w:ascii="Cambria" w:hAnsi="Cambria"/>
          <w:highlight w:val="lightGray"/>
        </w:rPr>
        <w:t>______________________</w:t>
      </w:r>
    </w:p>
    <w:p w:rsidR="009757B8" w:rsidRPr="001776B3" w:rsidRDefault="009757B8" w:rsidP="001776B3">
      <w:pPr>
        <w:numPr>
          <w:ilvl w:val="0"/>
          <w:numId w:val="1"/>
        </w:numPr>
        <w:spacing w:before="120" w:after="120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adresa e-mail: </w:t>
      </w:r>
      <w:r w:rsidRPr="001776B3">
        <w:rPr>
          <w:rFonts w:ascii="Cambria" w:hAnsi="Cambria"/>
          <w:highlight w:val="lightGray"/>
        </w:rPr>
        <w:t>_________________</w:t>
      </w:r>
      <w:r>
        <w:rPr>
          <w:rFonts w:ascii="Cambria" w:hAnsi="Cambria"/>
          <w:highlight w:val="lightGray"/>
        </w:rPr>
        <w:t>______________________</w:t>
      </w:r>
    </w:p>
    <w:p w:rsidR="009757B8" w:rsidRPr="001776B3" w:rsidRDefault="009757B8" w:rsidP="001776B3">
      <w:pPr>
        <w:ind w:left="60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3"/>
        <w:gridCol w:w="3416"/>
        <w:gridCol w:w="3604"/>
      </w:tblGrid>
      <w:tr w:rsidR="009757B8" w:rsidRPr="00B148AE" w:rsidTr="003C00E1">
        <w:trPr>
          <w:jc w:val="center"/>
        </w:trPr>
        <w:tc>
          <w:tcPr>
            <w:tcW w:w="6359" w:type="dxa"/>
            <w:gridSpan w:val="2"/>
          </w:tcPr>
          <w:p w:rsidR="009757B8" w:rsidRPr="00285CA8" w:rsidRDefault="009757B8" w:rsidP="009B3E4A">
            <w:pPr>
              <w:spacing w:before="120" w:after="120"/>
              <w:rPr>
                <w:rFonts w:ascii="Cambria" w:hAnsi="Cambria"/>
              </w:rPr>
            </w:pPr>
            <w:r w:rsidRPr="00B148AE">
              <w:rPr>
                <w:rFonts w:ascii="Cambria" w:hAnsi="Cambria"/>
              </w:rPr>
              <w:t>Data</w:t>
            </w:r>
            <w:r>
              <w:rPr>
                <w:rFonts w:ascii="Cambria" w:hAnsi="Cambria"/>
              </w:rPr>
              <w:t xml:space="preserve"> predării - primirii contractului de finan</w:t>
            </w:r>
            <w:r>
              <w:rPr>
                <w:rFonts w:ascii="Times New Roman" w:hAnsi="Times New Roman"/>
              </w:rPr>
              <w:t>țare</w:t>
            </w:r>
            <w:r w:rsidRPr="00B148AE">
              <w:rPr>
                <w:rFonts w:ascii="Cambria" w:hAnsi="Cambria"/>
              </w:rPr>
              <w:t>:</w:t>
            </w:r>
          </w:p>
        </w:tc>
        <w:tc>
          <w:tcPr>
            <w:tcW w:w="3604" w:type="dxa"/>
          </w:tcPr>
          <w:p w:rsidR="009757B8" w:rsidRPr="00285CA8" w:rsidRDefault="009757B8" w:rsidP="001C21D8">
            <w:pPr>
              <w:spacing w:before="120" w:after="120"/>
              <w:jc w:val="center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Observaţii</w:t>
            </w:r>
          </w:p>
        </w:tc>
      </w:tr>
      <w:tr w:rsidR="009757B8" w:rsidRPr="00B148AE" w:rsidTr="003C00E1">
        <w:trPr>
          <w:trHeight w:val="575"/>
          <w:jc w:val="center"/>
        </w:trPr>
        <w:tc>
          <w:tcPr>
            <w:tcW w:w="2943" w:type="dxa"/>
          </w:tcPr>
          <w:p w:rsidR="009757B8" w:rsidRPr="00B148AE" w:rsidRDefault="009757B8" w:rsidP="00642A4F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SCDI</w:t>
            </w:r>
            <w:r w:rsidRPr="00B148AE">
              <w:rPr>
                <w:rFonts w:ascii="Cambria" w:hAnsi="Cambria"/>
              </w:rPr>
              <w:t xml:space="preserve"> </w:t>
            </w:r>
          </w:p>
        </w:tc>
        <w:tc>
          <w:tcPr>
            <w:tcW w:w="3416" w:type="dxa"/>
          </w:tcPr>
          <w:p w:rsidR="009757B8" w:rsidRPr="00B148AE" w:rsidRDefault="009757B8" w:rsidP="001C21D8">
            <w:pPr>
              <w:spacing w:before="120" w:after="120"/>
              <w:rPr>
                <w:rFonts w:ascii="Cambria" w:hAnsi="Cambria"/>
              </w:rPr>
            </w:pPr>
            <w:r w:rsidRPr="00285CA8">
              <w:rPr>
                <w:rFonts w:ascii="Cambria" w:hAnsi="Cambria"/>
              </w:rPr>
              <w:t>CMFP</w:t>
            </w:r>
          </w:p>
        </w:tc>
        <w:tc>
          <w:tcPr>
            <w:tcW w:w="3604" w:type="dxa"/>
            <w:vMerge w:val="restart"/>
          </w:tcPr>
          <w:p w:rsidR="009757B8" w:rsidRPr="00B148AE" w:rsidRDefault="009757B8" w:rsidP="00E966C7">
            <w:pPr>
              <w:rPr>
                <w:rFonts w:ascii="Cambria" w:hAnsi="Cambria"/>
              </w:rPr>
            </w:pPr>
          </w:p>
        </w:tc>
      </w:tr>
      <w:tr w:rsidR="009757B8" w:rsidRPr="00B148AE" w:rsidTr="003C00E1">
        <w:trPr>
          <w:jc w:val="center"/>
        </w:trPr>
        <w:tc>
          <w:tcPr>
            <w:tcW w:w="2943" w:type="dxa"/>
          </w:tcPr>
          <w:p w:rsidR="009757B8" w:rsidRPr="00B148AE" w:rsidRDefault="009757B8" w:rsidP="00642A4F">
            <w:pPr>
              <w:spacing w:before="120" w:after="120"/>
              <w:rPr>
                <w:rFonts w:ascii="Cambria" w:hAnsi="Cambria"/>
              </w:rPr>
            </w:pPr>
            <w:r w:rsidRPr="00B148AE">
              <w:rPr>
                <w:rFonts w:ascii="Cambria" w:hAnsi="Cambria"/>
              </w:rPr>
              <w:t>Semnătura:</w:t>
            </w:r>
          </w:p>
          <w:p w:rsidR="009757B8" w:rsidRPr="00B148AE" w:rsidRDefault="009757B8" w:rsidP="00642A4F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416" w:type="dxa"/>
          </w:tcPr>
          <w:p w:rsidR="009757B8" w:rsidRPr="00B148AE" w:rsidRDefault="009757B8" w:rsidP="001C21D8">
            <w:pPr>
              <w:spacing w:before="120" w:after="120"/>
              <w:rPr>
                <w:rFonts w:ascii="Cambria" w:hAnsi="Cambria"/>
              </w:rPr>
            </w:pPr>
            <w:r w:rsidRPr="00B148AE">
              <w:rPr>
                <w:rFonts w:ascii="Cambria" w:hAnsi="Cambria"/>
              </w:rPr>
              <w:t>Semnătura:</w:t>
            </w:r>
          </w:p>
          <w:p w:rsidR="009757B8" w:rsidRPr="00B148AE" w:rsidRDefault="009757B8" w:rsidP="001C21D8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604" w:type="dxa"/>
            <w:vMerge/>
          </w:tcPr>
          <w:p w:rsidR="009757B8" w:rsidRPr="00B148AE" w:rsidRDefault="009757B8" w:rsidP="00E966C7">
            <w:pPr>
              <w:rPr>
                <w:rFonts w:ascii="Cambria" w:hAnsi="Cambria"/>
              </w:rPr>
            </w:pPr>
          </w:p>
        </w:tc>
      </w:tr>
    </w:tbl>
    <w:p w:rsidR="009757B8" w:rsidRDefault="009757B8" w:rsidP="00FA4207">
      <w:pPr>
        <w:rPr>
          <w:rFonts w:ascii="Cambria" w:hAnsi="Cambria"/>
          <w:sz w:val="24"/>
          <w:szCs w:val="24"/>
        </w:rPr>
      </w:pPr>
    </w:p>
    <w:p w:rsidR="009757B8" w:rsidRDefault="009757B8" w:rsidP="00FA4207">
      <w:pPr>
        <w:rPr>
          <w:rFonts w:ascii="Cambria" w:hAnsi="Cambria"/>
          <w:sz w:val="24"/>
          <w:szCs w:val="24"/>
        </w:rPr>
      </w:pPr>
    </w:p>
    <w:sectPr w:rsidR="009757B8" w:rsidSect="00B148AE">
      <w:pgSz w:w="11906" w:h="16838" w:code="9"/>
      <w:pgMar w:top="540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B8" w:rsidRDefault="009757B8">
      <w:r>
        <w:separator/>
      </w:r>
    </w:p>
  </w:endnote>
  <w:endnote w:type="continuationSeparator" w:id="0">
    <w:p w:rsidR="009757B8" w:rsidRDefault="0097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B8" w:rsidRDefault="009757B8">
      <w:r>
        <w:separator/>
      </w:r>
    </w:p>
  </w:footnote>
  <w:footnote w:type="continuationSeparator" w:id="0">
    <w:p w:rsidR="009757B8" w:rsidRDefault="00975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83C"/>
    <w:multiLevelType w:val="hybridMultilevel"/>
    <w:tmpl w:val="18DAEB50"/>
    <w:lvl w:ilvl="0" w:tplc="1A56CFA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mbria" w:eastAsia="Times New Roman" w:hAnsi="Cambri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B8"/>
    <w:rsid w:val="00030881"/>
    <w:rsid w:val="000321BB"/>
    <w:rsid w:val="000609ED"/>
    <w:rsid w:val="00062BF3"/>
    <w:rsid w:val="00074925"/>
    <w:rsid w:val="00076A17"/>
    <w:rsid w:val="00076A56"/>
    <w:rsid w:val="000B7845"/>
    <w:rsid w:val="00160EBB"/>
    <w:rsid w:val="001776B3"/>
    <w:rsid w:val="001830F9"/>
    <w:rsid w:val="0018406F"/>
    <w:rsid w:val="001A002D"/>
    <w:rsid w:val="001B5375"/>
    <w:rsid w:val="001C21D8"/>
    <w:rsid w:val="001C2807"/>
    <w:rsid w:val="001E03ED"/>
    <w:rsid w:val="002063AD"/>
    <w:rsid w:val="00275A94"/>
    <w:rsid w:val="00285CA8"/>
    <w:rsid w:val="002C699F"/>
    <w:rsid w:val="00313F74"/>
    <w:rsid w:val="0034720F"/>
    <w:rsid w:val="003473DC"/>
    <w:rsid w:val="00366181"/>
    <w:rsid w:val="00370CF3"/>
    <w:rsid w:val="003779BE"/>
    <w:rsid w:val="00391BAD"/>
    <w:rsid w:val="00396003"/>
    <w:rsid w:val="003C00E1"/>
    <w:rsid w:val="004033C9"/>
    <w:rsid w:val="0041169B"/>
    <w:rsid w:val="00430E9D"/>
    <w:rsid w:val="0044693F"/>
    <w:rsid w:val="00466BE3"/>
    <w:rsid w:val="00475D72"/>
    <w:rsid w:val="004816CC"/>
    <w:rsid w:val="00493267"/>
    <w:rsid w:val="00497A28"/>
    <w:rsid w:val="004A5FEB"/>
    <w:rsid w:val="004E2949"/>
    <w:rsid w:val="004E2D30"/>
    <w:rsid w:val="004F2042"/>
    <w:rsid w:val="00517ACF"/>
    <w:rsid w:val="00537486"/>
    <w:rsid w:val="00547BD7"/>
    <w:rsid w:val="00592E6C"/>
    <w:rsid w:val="005A6F65"/>
    <w:rsid w:val="005D4B31"/>
    <w:rsid w:val="005D6C40"/>
    <w:rsid w:val="005E4F3A"/>
    <w:rsid w:val="005F5E92"/>
    <w:rsid w:val="005F61FD"/>
    <w:rsid w:val="006251E4"/>
    <w:rsid w:val="00642A4F"/>
    <w:rsid w:val="00672004"/>
    <w:rsid w:val="00695011"/>
    <w:rsid w:val="00700DFB"/>
    <w:rsid w:val="00707481"/>
    <w:rsid w:val="00714D2F"/>
    <w:rsid w:val="007162BF"/>
    <w:rsid w:val="00762FDE"/>
    <w:rsid w:val="0076501F"/>
    <w:rsid w:val="00765265"/>
    <w:rsid w:val="007A3C1D"/>
    <w:rsid w:val="007B1FDA"/>
    <w:rsid w:val="007B7FE8"/>
    <w:rsid w:val="007C25FF"/>
    <w:rsid w:val="007C78FB"/>
    <w:rsid w:val="007F0393"/>
    <w:rsid w:val="007F074E"/>
    <w:rsid w:val="007F7E23"/>
    <w:rsid w:val="00812F68"/>
    <w:rsid w:val="008142D2"/>
    <w:rsid w:val="0082778C"/>
    <w:rsid w:val="00827DB8"/>
    <w:rsid w:val="008468F8"/>
    <w:rsid w:val="00854A98"/>
    <w:rsid w:val="00856AA7"/>
    <w:rsid w:val="008B7211"/>
    <w:rsid w:val="008C1A96"/>
    <w:rsid w:val="008C2455"/>
    <w:rsid w:val="008D6EED"/>
    <w:rsid w:val="008E6A29"/>
    <w:rsid w:val="008F1953"/>
    <w:rsid w:val="00911C3A"/>
    <w:rsid w:val="00932B54"/>
    <w:rsid w:val="00934572"/>
    <w:rsid w:val="00942CE3"/>
    <w:rsid w:val="009757B8"/>
    <w:rsid w:val="009816CA"/>
    <w:rsid w:val="00982E9E"/>
    <w:rsid w:val="009A0E83"/>
    <w:rsid w:val="009A1F4A"/>
    <w:rsid w:val="009B3B22"/>
    <w:rsid w:val="009B3E4A"/>
    <w:rsid w:val="009C09ED"/>
    <w:rsid w:val="009C15ED"/>
    <w:rsid w:val="009C32AD"/>
    <w:rsid w:val="00A112B3"/>
    <w:rsid w:val="00A11FF9"/>
    <w:rsid w:val="00A14A74"/>
    <w:rsid w:val="00A20A43"/>
    <w:rsid w:val="00A22995"/>
    <w:rsid w:val="00A33539"/>
    <w:rsid w:val="00A71587"/>
    <w:rsid w:val="00AB579D"/>
    <w:rsid w:val="00AC1539"/>
    <w:rsid w:val="00AC26A2"/>
    <w:rsid w:val="00B0643C"/>
    <w:rsid w:val="00B148AE"/>
    <w:rsid w:val="00B40B9B"/>
    <w:rsid w:val="00B56006"/>
    <w:rsid w:val="00B67C7F"/>
    <w:rsid w:val="00BA282A"/>
    <w:rsid w:val="00BD2A14"/>
    <w:rsid w:val="00BE003C"/>
    <w:rsid w:val="00BE1584"/>
    <w:rsid w:val="00BF3CFC"/>
    <w:rsid w:val="00C01FE4"/>
    <w:rsid w:val="00C05893"/>
    <w:rsid w:val="00C73789"/>
    <w:rsid w:val="00C8063E"/>
    <w:rsid w:val="00CA40B9"/>
    <w:rsid w:val="00CD5A8E"/>
    <w:rsid w:val="00CF32C9"/>
    <w:rsid w:val="00D04F9D"/>
    <w:rsid w:val="00D17F80"/>
    <w:rsid w:val="00D47E97"/>
    <w:rsid w:val="00D52293"/>
    <w:rsid w:val="00D67279"/>
    <w:rsid w:val="00D765D2"/>
    <w:rsid w:val="00D9302A"/>
    <w:rsid w:val="00D9673F"/>
    <w:rsid w:val="00DB1949"/>
    <w:rsid w:val="00DC7AD5"/>
    <w:rsid w:val="00DD4892"/>
    <w:rsid w:val="00DE09B7"/>
    <w:rsid w:val="00DF7F3A"/>
    <w:rsid w:val="00E23E3D"/>
    <w:rsid w:val="00E301F1"/>
    <w:rsid w:val="00E604F9"/>
    <w:rsid w:val="00E62848"/>
    <w:rsid w:val="00E940E9"/>
    <w:rsid w:val="00E966C7"/>
    <w:rsid w:val="00EB5D42"/>
    <w:rsid w:val="00EE58B9"/>
    <w:rsid w:val="00EF607F"/>
    <w:rsid w:val="00EF61E3"/>
    <w:rsid w:val="00F461C6"/>
    <w:rsid w:val="00F467FD"/>
    <w:rsid w:val="00F71B98"/>
    <w:rsid w:val="00FA4207"/>
    <w:rsid w:val="00FB0041"/>
    <w:rsid w:val="00FB46C1"/>
    <w:rsid w:val="00FC53EC"/>
    <w:rsid w:val="00FC6F4C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  <w:rPr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076A5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6A56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27D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6C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02D"/>
    <w:rPr>
      <w:rFonts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5D6C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02D"/>
    <w:rPr>
      <w:rFonts w:cs="Times New Roman"/>
      <w:lang w:val="en-GB" w:eastAsia="en-US"/>
    </w:rPr>
  </w:style>
  <w:style w:type="paragraph" w:styleId="NoSpacing">
    <w:name w:val="No Spacing"/>
    <w:link w:val="NoSpacingChar"/>
    <w:uiPriority w:val="99"/>
    <w:qFormat/>
    <w:rsid w:val="005D6C40"/>
  </w:style>
  <w:style w:type="character" w:customStyle="1" w:styleId="NoSpacingChar">
    <w:name w:val="No Spacing Char"/>
    <w:link w:val="NoSpacing"/>
    <w:uiPriority w:val="99"/>
    <w:locked/>
    <w:rsid w:val="005D6C40"/>
    <w:rPr>
      <w:sz w:val="22"/>
      <w:lang w:val="ro-RO" w:eastAsia="ro-RO"/>
    </w:rPr>
  </w:style>
  <w:style w:type="character" w:styleId="FollowedHyperlink">
    <w:name w:val="FollowedHyperlink"/>
    <w:basedOn w:val="DefaultParagraphFont"/>
    <w:uiPriority w:val="99"/>
    <w:rsid w:val="005D6C4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D6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„DUNĂREA DE JOS” DIN GALAŢI </dc:title>
  <dc:subject/>
  <dc:creator>cipi-1</dc:creator>
  <cp:keywords/>
  <dc:description/>
  <cp:lastModifiedBy>dbold</cp:lastModifiedBy>
  <cp:revision>2</cp:revision>
  <cp:lastPrinted>2017-06-13T06:10:00Z</cp:lastPrinted>
  <dcterms:created xsi:type="dcterms:W3CDTF">2017-07-10T12:17:00Z</dcterms:created>
  <dcterms:modified xsi:type="dcterms:W3CDTF">2017-07-10T12:17:00Z</dcterms:modified>
</cp:coreProperties>
</file>