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228"/>
        <w:gridCol w:w="3739"/>
      </w:tblGrid>
      <w:tr w:rsidR="007E0589" w:rsidTr="00E94659">
        <w:tc>
          <w:tcPr>
            <w:tcW w:w="6228" w:type="dxa"/>
          </w:tcPr>
          <w:p w:rsidR="007E0589" w:rsidRDefault="007E0589" w:rsidP="00827DB8">
            <w:pPr>
              <w:pStyle w:val="Default"/>
              <w:rPr>
                <w:rFonts w:ascii="Cambria" w:eastAsia="Calibri" w:hAnsi="Cambria"/>
                <w:bCs/>
              </w:rPr>
            </w:pPr>
            <w:r w:rsidRPr="00E94659">
              <w:rPr>
                <w:rFonts w:ascii="Cambria" w:eastAsia="Calibri" w:hAnsi="Cambria"/>
                <w:bCs/>
              </w:rPr>
              <w:t>UNIVERSITATEA „DUNĂREA DE JOS” DIN GALAŢI</w:t>
            </w:r>
            <w:r w:rsidRPr="00E94659">
              <w:rPr>
                <w:rFonts w:ascii="Cambria" w:eastAsia="Calibri" w:hAnsi="Cambria"/>
              </w:rPr>
              <w:t xml:space="preserve"> Facultatea/Departamentul</w:t>
            </w:r>
            <w:r>
              <w:rPr>
                <w:rFonts w:ascii="Cambria" w:eastAsia="Calibri" w:hAnsi="Cambria"/>
              </w:rPr>
              <w:t xml:space="preserve"> </w:t>
            </w:r>
            <w:r w:rsidRPr="00E94659">
              <w:rPr>
                <w:rFonts w:ascii="Cambria" w:eastAsia="Calibri" w:hAnsi="Cambria"/>
              </w:rPr>
              <w:t>...................................</w:t>
            </w:r>
          </w:p>
        </w:tc>
        <w:tc>
          <w:tcPr>
            <w:tcW w:w="3739" w:type="dxa"/>
          </w:tcPr>
          <w:p w:rsidR="007E0589" w:rsidRPr="00E94659" w:rsidRDefault="007E0589" w:rsidP="00E94659">
            <w:pPr>
              <w:pStyle w:val="Default"/>
              <w:jc w:val="center"/>
              <w:rPr>
                <w:rFonts w:ascii="Cambria" w:eastAsia="Calibri" w:hAnsi="Cambria"/>
                <w:b/>
              </w:rPr>
            </w:pPr>
            <w:r w:rsidRPr="00E94659">
              <w:rPr>
                <w:rFonts w:ascii="Cambria" w:eastAsia="Calibri" w:hAnsi="Cambria"/>
                <w:b/>
                <w:bCs/>
                <w:u w:val="single"/>
              </w:rPr>
              <w:t>Se aprobă</w:t>
            </w:r>
            <w:r w:rsidRPr="00E94659">
              <w:rPr>
                <w:rFonts w:ascii="Cambria" w:eastAsia="Calibri" w:hAnsi="Cambria"/>
                <w:b/>
              </w:rPr>
              <w:t xml:space="preserve"> </w:t>
            </w:r>
          </w:p>
          <w:p w:rsidR="007E0589" w:rsidRPr="00E94659" w:rsidRDefault="007E0589" w:rsidP="00E94659">
            <w:pPr>
              <w:pStyle w:val="Default"/>
              <w:jc w:val="center"/>
              <w:rPr>
                <w:rFonts w:ascii="Cambria" w:eastAsia="Calibri" w:hAnsi="Cambria"/>
              </w:rPr>
            </w:pPr>
            <w:r w:rsidRPr="00E94659">
              <w:rPr>
                <w:rFonts w:ascii="Cambria" w:eastAsia="Calibri" w:hAnsi="Cambria"/>
              </w:rPr>
              <w:t xml:space="preserve">Rector, </w:t>
            </w:r>
          </w:p>
          <w:p w:rsidR="007E0589" w:rsidRDefault="007E0589" w:rsidP="00E94659">
            <w:pPr>
              <w:pStyle w:val="Default"/>
              <w:jc w:val="center"/>
              <w:rPr>
                <w:rFonts w:ascii="Cambria" w:eastAsia="Calibri" w:hAnsi="Cambria"/>
                <w:bCs/>
              </w:rPr>
            </w:pPr>
            <w:r w:rsidRPr="00E94659">
              <w:rPr>
                <w:rFonts w:ascii="Cambria" w:eastAsia="Calibri" w:hAnsi="Cambria"/>
              </w:rPr>
              <w:t>Iulian Gabriel Bîrsan</w:t>
            </w:r>
          </w:p>
        </w:tc>
      </w:tr>
    </w:tbl>
    <w:p w:rsidR="007E0589" w:rsidRPr="00E94659" w:rsidRDefault="007E0589" w:rsidP="00E94659">
      <w:pPr>
        <w:pStyle w:val="Default"/>
        <w:jc w:val="center"/>
        <w:rPr>
          <w:rFonts w:ascii="Cambria" w:hAnsi="Cambria"/>
          <w:u w:val="single"/>
        </w:rPr>
      </w:pPr>
    </w:p>
    <w:p w:rsidR="007E0589" w:rsidRPr="00E94659" w:rsidRDefault="007E0589" w:rsidP="00E94659">
      <w:pPr>
        <w:jc w:val="center"/>
        <w:rPr>
          <w:rFonts w:ascii="Cambria" w:hAnsi="Cambria"/>
          <w:sz w:val="24"/>
          <w:szCs w:val="24"/>
        </w:rPr>
      </w:pPr>
    </w:p>
    <w:p w:rsidR="007E0589" w:rsidRPr="00E94659" w:rsidRDefault="007E0589" w:rsidP="00827DB8">
      <w:pPr>
        <w:jc w:val="center"/>
        <w:rPr>
          <w:rFonts w:ascii="Cambria" w:hAnsi="Cambria"/>
          <w:b/>
          <w:sz w:val="24"/>
          <w:szCs w:val="24"/>
        </w:rPr>
      </w:pPr>
      <w:r w:rsidRPr="00E94659">
        <w:rPr>
          <w:rFonts w:ascii="Cambria" w:hAnsi="Cambria"/>
          <w:b/>
          <w:sz w:val="24"/>
          <w:szCs w:val="24"/>
        </w:rPr>
        <w:t xml:space="preserve">FIȘĂ DE PROPUNERE PROIECT </w:t>
      </w:r>
    </w:p>
    <w:p w:rsidR="007E0589" w:rsidRPr="00E94659" w:rsidRDefault="007E0589" w:rsidP="00827DB8">
      <w:pPr>
        <w:jc w:val="center"/>
        <w:rPr>
          <w:rFonts w:ascii="Cambria" w:hAnsi="Cambria"/>
          <w:b/>
          <w:sz w:val="24"/>
          <w:szCs w:val="24"/>
        </w:rPr>
      </w:pPr>
      <w:r w:rsidRPr="00E94659">
        <w:rPr>
          <w:rFonts w:ascii="Cambria" w:hAnsi="Cambria"/>
          <w:b/>
          <w:sz w:val="24"/>
          <w:szCs w:val="24"/>
        </w:rPr>
        <w:t>pentru finanţări europene nerambursabile</w:t>
      </w:r>
    </w:p>
    <w:p w:rsidR="007E0589" w:rsidRPr="00E94659" w:rsidRDefault="007E0589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48"/>
        <w:gridCol w:w="6840"/>
      </w:tblGrid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Autoritatea contractantă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Program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Axa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Obiectiv specific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color w:val="FF0000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Numele competi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E94659">
              <w:rPr>
                <w:rFonts w:ascii="Cambria" w:hAnsi="Cambria"/>
                <w:sz w:val="24"/>
                <w:szCs w:val="24"/>
              </w:rPr>
              <w:t>iei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Titlul propunerii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ACRONIM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Grupul țintă (dacă este cazul)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Instituție coordonatoare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 w:rsidP="00076A56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Parteneri de proiect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Director</w:t>
            </w:r>
            <w:r w:rsidRPr="00E94659">
              <w:rPr>
                <w:rFonts w:ascii="Cambria" w:hAnsi="Cambria"/>
                <w:sz w:val="24"/>
                <w:szCs w:val="24"/>
              </w:rPr>
              <w:t>/Responsabil proiect din partea UDJG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Valoarea totală a proiectului, din care: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 w:rsidP="00E9465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E94659">
              <w:rPr>
                <w:rFonts w:ascii="Cambria" w:hAnsi="Cambria"/>
                <w:sz w:val="24"/>
                <w:szCs w:val="24"/>
              </w:rPr>
              <w:t>Buget UDJG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 w:rsidP="00E94659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E94659">
              <w:rPr>
                <w:rFonts w:ascii="Cambria" w:hAnsi="Cambria"/>
                <w:sz w:val="24"/>
                <w:szCs w:val="24"/>
              </w:rPr>
              <w:t>Cofinanțare UDJG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- </w:t>
            </w:r>
            <w:r w:rsidRPr="00E94659">
              <w:rPr>
                <w:rFonts w:ascii="Cambria" w:hAnsi="Cambria"/>
                <w:sz w:val="24"/>
                <w:szCs w:val="24"/>
              </w:rPr>
              <w:t>Durata proiectului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10188" w:type="dxa"/>
            <w:gridSpan w:val="2"/>
          </w:tcPr>
          <w:p w:rsidR="007E0589" w:rsidRPr="00E94659" w:rsidRDefault="007E0589" w:rsidP="00FB46C1">
            <w:pPr>
              <w:spacing w:before="120" w:after="12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94659">
              <w:rPr>
                <w:rFonts w:ascii="Cambria" w:hAnsi="Cambria"/>
                <w:b/>
                <w:sz w:val="24"/>
                <w:szCs w:val="24"/>
              </w:rPr>
              <w:t>Detalii proiect</w:t>
            </w: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 w:rsidP="00EE58B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Obiectiv general: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Obiective specifice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Activită</w:t>
            </w:r>
            <w:r>
              <w:rPr>
                <w:rFonts w:ascii="Times New Roman" w:hAnsi="Times New Roman"/>
                <w:sz w:val="24"/>
                <w:szCs w:val="24"/>
              </w:rPr>
              <w:t>ț</w:t>
            </w:r>
            <w:r w:rsidRPr="00E94659">
              <w:rPr>
                <w:rFonts w:ascii="Cambria" w:hAnsi="Cambria"/>
                <w:sz w:val="24"/>
                <w:szCs w:val="24"/>
              </w:rPr>
              <w:t>i finanţate estimate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Rezultate estimate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Data estimată a începerii proiectului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7E0589" w:rsidRPr="00E94659" w:rsidTr="001C32A6">
        <w:tc>
          <w:tcPr>
            <w:tcW w:w="3348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  <w:r w:rsidRPr="00E94659">
              <w:rPr>
                <w:rFonts w:ascii="Cambria" w:hAnsi="Cambria"/>
                <w:sz w:val="24"/>
                <w:szCs w:val="24"/>
              </w:rPr>
              <w:t>Termen limita de depunere a cererii</w:t>
            </w:r>
            <w:r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6840" w:type="dxa"/>
          </w:tcPr>
          <w:p w:rsidR="007E0589" w:rsidRPr="00E94659" w:rsidRDefault="007E0589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E0589" w:rsidRPr="00E94659" w:rsidRDefault="007E0589">
      <w:pPr>
        <w:rPr>
          <w:rFonts w:ascii="Cambria" w:hAnsi="Cambria"/>
          <w:sz w:val="24"/>
          <w:szCs w:val="24"/>
        </w:rPr>
      </w:pPr>
    </w:p>
    <w:p w:rsidR="007E0589" w:rsidRPr="00E94659" w:rsidRDefault="007E0589" w:rsidP="00827DB8">
      <w:pPr>
        <w:jc w:val="center"/>
        <w:rPr>
          <w:rFonts w:ascii="Cambria" w:hAnsi="Cambria"/>
          <w:sz w:val="24"/>
          <w:szCs w:val="24"/>
        </w:rPr>
      </w:pPr>
      <w:r w:rsidRPr="00E94659">
        <w:rPr>
          <w:rFonts w:ascii="Cambria" w:hAnsi="Cambria"/>
          <w:sz w:val="24"/>
          <w:szCs w:val="24"/>
        </w:rPr>
        <w:t>Director proiect/Responsabil proiect din partea UDJG</w:t>
      </w:r>
    </w:p>
    <w:p w:rsidR="007E0589" w:rsidRPr="00E94659" w:rsidRDefault="007E0589" w:rsidP="00827DB8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94659">
        <w:rPr>
          <w:rFonts w:ascii="Cambria" w:hAnsi="Cambria"/>
          <w:i/>
          <w:color w:val="FF0000"/>
          <w:sz w:val="24"/>
          <w:szCs w:val="24"/>
        </w:rPr>
        <w:t>Nume</w:t>
      </w:r>
      <w:r>
        <w:rPr>
          <w:rFonts w:ascii="Cambria" w:hAnsi="Cambria"/>
          <w:i/>
          <w:color w:val="FF0000"/>
          <w:sz w:val="24"/>
          <w:szCs w:val="24"/>
        </w:rPr>
        <w:t>,</w:t>
      </w:r>
      <w:r w:rsidRPr="00E94659">
        <w:rPr>
          <w:rFonts w:ascii="Cambria" w:hAnsi="Cambria"/>
          <w:i/>
          <w:color w:val="FF0000"/>
          <w:sz w:val="24"/>
          <w:szCs w:val="24"/>
        </w:rPr>
        <w:t xml:space="preserve"> prenume</w:t>
      </w:r>
    </w:p>
    <w:p w:rsidR="007E0589" w:rsidRPr="00E94659" w:rsidRDefault="007E0589" w:rsidP="00827DB8">
      <w:pPr>
        <w:jc w:val="center"/>
        <w:rPr>
          <w:rFonts w:ascii="Cambria" w:hAnsi="Cambria"/>
          <w:i/>
          <w:color w:val="FF0000"/>
          <w:sz w:val="24"/>
          <w:szCs w:val="24"/>
        </w:rPr>
      </w:pPr>
      <w:r w:rsidRPr="00E94659">
        <w:rPr>
          <w:rFonts w:ascii="Cambria" w:hAnsi="Cambria"/>
          <w:i/>
          <w:color w:val="FF0000"/>
          <w:sz w:val="24"/>
          <w:szCs w:val="24"/>
        </w:rPr>
        <w:t>Semnătura</w:t>
      </w:r>
    </w:p>
    <w:p w:rsidR="007E0589" w:rsidRPr="00E94659" w:rsidRDefault="007E0589" w:rsidP="00827DB8">
      <w:pPr>
        <w:jc w:val="center"/>
        <w:rPr>
          <w:rFonts w:ascii="Cambria" w:hAnsi="Cambria"/>
          <w:i/>
          <w:sz w:val="24"/>
          <w:szCs w:val="24"/>
        </w:rPr>
      </w:pPr>
    </w:p>
    <w:p w:rsidR="007E0589" w:rsidRPr="00E94659" w:rsidRDefault="007E0589" w:rsidP="00827DB8">
      <w:pPr>
        <w:jc w:val="center"/>
        <w:rPr>
          <w:rFonts w:ascii="Cambria" w:hAnsi="Cambria"/>
          <w:i/>
          <w:sz w:val="24"/>
          <w:szCs w:val="24"/>
        </w:rPr>
      </w:pPr>
    </w:p>
    <w:sectPr w:rsidR="007E0589" w:rsidRPr="00E94659" w:rsidSect="001C32A6">
      <w:pgSz w:w="11906" w:h="16838" w:code="9"/>
      <w:pgMar w:top="426" w:right="566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DB8"/>
    <w:rsid w:val="000609ED"/>
    <w:rsid w:val="00076A56"/>
    <w:rsid w:val="001C32A6"/>
    <w:rsid w:val="00430E9D"/>
    <w:rsid w:val="004816CC"/>
    <w:rsid w:val="004A5FEB"/>
    <w:rsid w:val="00512DD3"/>
    <w:rsid w:val="00607F66"/>
    <w:rsid w:val="00672004"/>
    <w:rsid w:val="007B7FE8"/>
    <w:rsid w:val="007C78FB"/>
    <w:rsid w:val="007E0589"/>
    <w:rsid w:val="008142D2"/>
    <w:rsid w:val="00827DB8"/>
    <w:rsid w:val="008C2455"/>
    <w:rsid w:val="00934572"/>
    <w:rsid w:val="009816CA"/>
    <w:rsid w:val="009C32AD"/>
    <w:rsid w:val="00C8063E"/>
    <w:rsid w:val="00CF32C9"/>
    <w:rsid w:val="00D763C2"/>
    <w:rsid w:val="00D765D2"/>
    <w:rsid w:val="00DD4892"/>
    <w:rsid w:val="00E23E3D"/>
    <w:rsid w:val="00E94659"/>
    <w:rsid w:val="00EE58B9"/>
    <w:rsid w:val="00FA050D"/>
    <w:rsid w:val="00FB4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paragraph" w:styleId="Heading3">
    <w:name w:val="heading 3"/>
    <w:basedOn w:val="Normal"/>
    <w:link w:val="Heading3Char"/>
    <w:uiPriority w:val="99"/>
    <w:qFormat/>
    <w:rsid w:val="00076A5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76A56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customStyle="1" w:styleId="Default">
    <w:name w:val="Default"/>
    <w:uiPriority w:val="99"/>
    <w:rsid w:val="00827D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27D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127</Words>
  <Characters>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cipi-1</dc:creator>
  <cp:keywords/>
  <dc:description/>
  <cp:lastModifiedBy>dbold</cp:lastModifiedBy>
  <cp:revision>19</cp:revision>
  <cp:lastPrinted>2016-11-18T09:31:00Z</cp:lastPrinted>
  <dcterms:created xsi:type="dcterms:W3CDTF">2016-06-08T09:34:00Z</dcterms:created>
  <dcterms:modified xsi:type="dcterms:W3CDTF">2017-03-07T08:51:00Z</dcterms:modified>
</cp:coreProperties>
</file>