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8B" w:rsidRDefault="00C9608B" w:rsidP="009730BD">
      <w:pPr>
        <w:jc w:val="both"/>
        <w:rPr>
          <w:rFonts w:ascii="Times New Roman" w:hAnsi="Times New Roman"/>
          <w:sz w:val="24"/>
          <w:szCs w:val="24"/>
        </w:rPr>
      </w:pPr>
      <w:r w:rsidRPr="009730BD">
        <w:rPr>
          <w:rFonts w:ascii="Times New Roman" w:hAnsi="Times New Roman"/>
          <w:sz w:val="24"/>
          <w:szCs w:val="24"/>
          <w:highlight w:val="yellow"/>
        </w:rPr>
        <w:t>PLATFORMA JOBS-EURAXESS EUROPEAN COMMISSION</w:t>
      </w:r>
    </w:p>
    <w:p w:rsidR="00C9608B" w:rsidRDefault="00C9608B" w:rsidP="009730BD">
      <w:pPr>
        <w:jc w:val="both"/>
        <w:rPr>
          <w:rFonts w:ascii="Times New Roman" w:hAnsi="Times New Roman"/>
          <w:sz w:val="24"/>
          <w:szCs w:val="24"/>
        </w:rPr>
      </w:pPr>
    </w:p>
    <w:p w:rsidR="00C9608B" w:rsidRDefault="00C9608B" w:rsidP="009730BD">
      <w:pPr>
        <w:jc w:val="center"/>
        <w:rPr>
          <w:rFonts w:ascii="Times New Roman" w:hAnsi="Times New Roman"/>
          <w:sz w:val="24"/>
          <w:szCs w:val="24"/>
        </w:rPr>
      </w:pPr>
    </w:p>
    <w:p w:rsidR="00C9608B" w:rsidRDefault="00C9608B" w:rsidP="009730B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ANUNȚ CONCURS POST VACANT</w:t>
      </w:r>
    </w:p>
    <w:p w:rsidR="00C9608B" w:rsidRDefault="00C9608B" w:rsidP="009730BD">
      <w:pPr>
        <w:jc w:val="both"/>
        <w:rPr>
          <w:rFonts w:ascii="Times New Roman" w:hAnsi="Times New Roman"/>
          <w:sz w:val="24"/>
          <w:szCs w:val="24"/>
        </w:rPr>
      </w:pPr>
    </w:p>
    <w:p w:rsidR="00C9608B" w:rsidRPr="00125DBB" w:rsidRDefault="00C9608B" w:rsidP="009730BD">
      <w:pPr>
        <w:jc w:val="both"/>
        <w:rPr>
          <w:rFonts w:ascii="Times New Roman" w:hAnsi="Times New Roman"/>
          <w:sz w:val="24"/>
          <w:szCs w:val="24"/>
        </w:rPr>
      </w:pPr>
      <w:r w:rsidRPr="00125DBB">
        <w:rPr>
          <w:rFonts w:ascii="Times New Roman" w:hAnsi="Times New Roman"/>
          <w:sz w:val="24"/>
          <w:szCs w:val="24"/>
        </w:rPr>
        <w:t>Pentru publicarea unui anunț privind scoaterea la concurs a unui post vacant în cadrul proiectului de cercetare</w:t>
      </w:r>
      <w:r>
        <w:rPr>
          <w:rFonts w:ascii="Times New Roman" w:hAnsi="Times New Roman"/>
          <w:sz w:val="24"/>
          <w:szCs w:val="24"/>
        </w:rPr>
        <w:t>,</w:t>
      </w:r>
      <w:r w:rsidRPr="00125DBB">
        <w:rPr>
          <w:rFonts w:ascii="Times New Roman" w:hAnsi="Times New Roman"/>
          <w:sz w:val="24"/>
          <w:szCs w:val="24"/>
        </w:rPr>
        <w:t xml:space="preserve"> trebuie să transmiteți Serviciului Cercetare-dezvoltare-inovare/Compartiment Monitorizare proiecte de cercetare</w:t>
      </w:r>
      <w:r>
        <w:rPr>
          <w:rFonts w:ascii="Times New Roman" w:hAnsi="Times New Roman"/>
          <w:sz w:val="24"/>
          <w:szCs w:val="24"/>
        </w:rPr>
        <w:t>,</w:t>
      </w:r>
      <w:r w:rsidRPr="00125DBB">
        <w:rPr>
          <w:rFonts w:ascii="Times New Roman" w:hAnsi="Times New Roman"/>
          <w:sz w:val="24"/>
          <w:szCs w:val="24"/>
        </w:rPr>
        <w:t xml:space="preserve"> datele de mai jos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6311D">
        <w:rPr>
          <w:rFonts w:ascii="Times New Roman" w:hAnsi="Times New Roman"/>
          <w:sz w:val="24"/>
          <w:szCs w:val="24"/>
          <w:u w:val="single"/>
          <w:lang w:val="ro-RO"/>
        </w:rPr>
        <w:t>atât în format electronic, cât și printat și semnat</w:t>
      </w:r>
      <w:r w:rsidRPr="00125DBB">
        <w:rPr>
          <w:rFonts w:ascii="Times New Roman" w:hAnsi="Times New Roman"/>
          <w:sz w:val="24"/>
          <w:szCs w:val="24"/>
        </w:rPr>
        <w:t>:</w:t>
      </w:r>
    </w:p>
    <w:p w:rsidR="00C9608B" w:rsidRDefault="00C9608B" w:rsidP="009730BD">
      <w:pPr>
        <w:autoSpaceDE w:val="0"/>
        <w:autoSpaceDN w:val="0"/>
        <w:adjustRightInd w:val="0"/>
        <w:rPr>
          <w:rFonts w:ascii="Verdana" w:hAnsi="Verdana" w:cs="Arial"/>
          <w:color w:val="0088AE"/>
          <w:sz w:val="24"/>
          <w:szCs w:val="24"/>
        </w:rPr>
      </w:pPr>
    </w:p>
    <w:p w:rsidR="00C9608B" w:rsidRPr="009730BD" w:rsidRDefault="00C9608B" w:rsidP="009730BD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9730BD">
        <w:rPr>
          <w:rFonts w:ascii="Times New Roman" w:hAnsi="Times New Roman"/>
          <w:b/>
          <w:sz w:val="20"/>
          <w:szCs w:val="20"/>
        </w:rPr>
        <w:t>* Required field</w:t>
      </w:r>
    </w:p>
    <w:p w:rsidR="00C9608B" w:rsidRDefault="00C9608B" w:rsidP="009730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9608B" w:rsidRDefault="00C9608B" w:rsidP="009730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730BD">
        <w:rPr>
          <w:rFonts w:ascii="Times New Roman" w:hAnsi="Times New Roman"/>
          <w:sz w:val="24"/>
          <w:szCs w:val="24"/>
        </w:rPr>
        <w:t xml:space="preserve">Job Title </w:t>
      </w:r>
      <w:r>
        <w:rPr>
          <w:rFonts w:ascii="Times New Roman" w:hAnsi="Times New Roman"/>
          <w:sz w:val="24"/>
          <w:szCs w:val="24"/>
        </w:rPr>
        <w:t xml:space="preserve">* </w:t>
      </w:r>
      <w:r w:rsidRPr="009730BD">
        <w:rPr>
          <w:rFonts w:ascii="Times New Roman" w:hAnsi="Times New Roman"/>
          <w:sz w:val="24"/>
          <w:szCs w:val="24"/>
        </w:rPr>
        <w:t>(English)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608B" w:rsidRPr="009730BD" w:rsidRDefault="00C9608B" w:rsidP="009730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</w:t>
      </w:r>
    </w:p>
    <w:p w:rsidR="00C9608B" w:rsidRDefault="00C9608B" w:rsidP="009730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730BD">
        <w:rPr>
          <w:rFonts w:ascii="Times New Roman" w:hAnsi="Times New Roman"/>
          <w:sz w:val="24"/>
          <w:szCs w:val="24"/>
        </w:rPr>
        <w:t>Job Summary *(English, max 1000 characters)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608B" w:rsidRPr="009730BD" w:rsidRDefault="00C9608B" w:rsidP="009730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</w:t>
      </w:r>
    </w:p>
    <w:p w:rsidR="00C9608B" w:rsidRPr="009730BD" w:rsidRDefault="00C9608B" w:rsidP="009730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730BD">
        <w:rPr>
          <w:rFonts w:ascii="Times New Roman" w:hAnsi="Times New Roman"/>
          <w:sz w:val="24"/>
          <w:szCs w:val="24"/>
        </w:rPr>
        <w:t>Job Description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0BD">
        <w:rPr>
          <w:rFonts w:ascii="Times New Roman" w:hAnsi="Times New Roman"/>
          <w:sz w:val="24"/>
          <w:szCs w:val="24"/>
        </w:rPr>
        <w:t>(English, detailed information – max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0BD">
        <w:rPr>
          <w:rFonts w:ascii="Times New Roman" w:hAnsi="Times New Roman"/>
          <w:sz w:val="24"/>
          <w:szCs w:val="24"/>
        </w:rPr>
        <w:t>3000 characters)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</w:t>
      </w:r>
    </w:p>
    <w:p w:rsidR="00C9608B" w:rsidRPr="009730BD" w:rsidRDefault="00C9608B" w:rsidP="009730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730BD">
        <w:rPr>
          <w:rFonts w:ascii="Times New Roman" w:hAnsi="Times New Roman"/>
          <w:sz w:val="24"/>
          <w:szCs w:val="24"/>
        </w:rPr>
        <w:t xml:space="preserve"> </w:t>
      </w:r>
    </w:p>
    <w:p w:rsidR="00C9608B" w:rsidRPr="009730BD" w:rsidRDefault="00C9608B" w:rsidP="009730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730BD">
        <w:rPr>
          <w:rFonts w:ascii="Times New Roman" w:hAnsi="Times New Roman"/>
          <w:sz w:val="24"/>
          <w:szCs w:val="24"/>
        </w:rPr>
        <w:t xml:space="preserve">Nr of positions available * </w:t>
      </w:r>
      <w:r>
        <w:rPr>
          <w:rFonts w:ascii="Times New Roman" w:hAnsi="Times New Roman"/>
          <w:sz w:val="24"/>
          <w:szCs w:val="24"/>
        </w:rPr>
        <w:t>.......................................</w:t>
      </w:r>
    </w:p>
    <w:p w:rsidR="00C9608B" w:rsidRDefault="00C9608B" w:rsidP="009730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9608B" w:rsidRDefault="00C9608B" w:rsidP="009730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730BD">
        <w:rPr>
          <w:rFonts w:ascii="Times New Roman" w:hAnsi="Times New Roman"/>
          <w:sz w:val="24"/>
          <w:szCs w:val="24"/>
        </w:rPr>
        <w:t>Main Research Field *</w:t>
      </w:r>
      <w:r>
        <w:rPr>
          <w:rFonts w:ascii="Times New Roman" w:hAnsi="Times New Roman"/>
          <w:sz w:val="24"/>
          <w:szCs w:val="24"/>
        </w:rPr>
        <w:t xml:space="preserve"> ........................</w:t>
      </w:r>
      <w:r w:rsidRPr="003546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(selecție)............................ </w:t>
      </w:r>
    </w:p>
    <w:p w:rsidR="00C9608B" w:rsidRDefault="00C9608B" w:rsidP="009730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040E0">
        <w:rPr>
          <w:rFonts w:ascii="Times New Roman" w:hAnsi="Times New Roman"/>
          <w:noProof/>
          <w:sz w:val="24"/>
          <w:szCs w:val="24"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pt;height:120.75pt;visibility:visible">
            <v:imagedata r:id="rId4" o:title="" croptop="6525f" cropbottom="26937f" cropleft="25690f" cropright="29586f"/>
          </v:shape>
        </w:pict>
      </w:r>
      <w:r w:rsidRPr="009730BD">
        <w:rPr>
          <w:rFonts w:ascii="Times New Roman" w:hAnsi="Times New Roman"/>
          <w:sz w:val="24"/>
          <w:szCs w:val="24"/>
        </w:rPr>
        <w:t xml:space="preserve"> </w:t>
      </w:r>
      <w:r w:rsidRPr="001040E0">
        <w:rPr>
          <w:rFonts w:ascii="Times New Roman" w:hAnsi="Times New Roman"/>
          <w:noProof/>
          <w:sz w:val="24"/>
          <w:szCs w:val="24"/>
          <w:lang w:val="ro-RO" w:eastAsia="ro-RO"/>
        </w:rPr>
        <w:pict>
          <v:shape id="Picture 4" o:spid="_x0000_i1026" type="#_x0000_t75" style="width:61.5pt;height:109.5pt;visibility:visible">
            <v:imagedata r:id="rId5" o:title="" croptop="17215f" cropbottom="18608f" cropleft="26569f" cropright="29624f"/>
          </v:shape>
        </w:pict>
      </w:r>
    </w:p>
    <w:p w:rsidR="00C9608B" w:rsidRPr="009730BD" w:rsidRDefault="00C9608B" w:rsidP="009730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9608B" w:rsidRPr="003546AA" w:rsidRDefault="00C9608B" w:rsidP="009730BD">
      <w:pPr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</w:rPr>
      </w:pPr>
      <w:r w:rsidRPr="003546AA">
        <w:rPr>
          <w:rFonts w:ascii="Times New Roman" w:hAnsi="Times New Roman"/>
          <w:i/>
          <w:sz w:val="20"/>
          <w:szCs w:val="20"/>
        </w:rPr>
        <w:t>(WARNING: Using 'Other' or 'All' will decrease your Job Vacancy visibility</w:t>
      </w:r>
    </w:p>
    <w:p w:rsidR="00C9608B" w:rsidRPr="003546AA" w:rsidRDefault="00C9608B" w:rsidP="009730BD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3546AA">
        <w:rPr>
          <w:rFonts w:ascii="Times New Roman" w:hAnsi="Times New Roman"/>
          <w:i/>
          <w:sz w:val="20"/>
          <w:szCs w:val="20"/>
        </w:rPr>
        <w:t>Please try to be specific</w:t>
      </w:r>
      <w:r w:rsidRPr="003546AA">
        <w:rPr>
          <w:rFonts w:ascii="Times New Roman" w:hAnsi="Times New Roman"/>
          <w:sz w:val="20"/>
          <w:szCs w:val="20"/>
        </w:rPr>
        <w:t>)</w:t>
      </w:r>
    </w:p>
    <w:p w:rsidR="00C9608B" w:rsidRDefault="00C9608B" w:rsidP="009730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9608B" w:rsidRDefault="00C9608B" w:rsidP="009730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730BD">
        <w:rPr>
          <w:rFonts w:ascii="Times New Roman" w:hAnsi="Times New Roman"/>
          <w:sz w:val="24"/>
          <w:szCs w:val="24"/>
        </w:rPr>
        <w:t>Sub Research Field Please select...</w:t>
      </w:r>
    </w:p>
    <w:p w:rsidR="00C9608B" w:rsidRPr="009730BD" w:rsidRDefault="00C9608B" w:rsidP="009730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C9608B" w:rsidRDefault="00C9608B" w:rsidP="009730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9608B" w:rsidRDefault="00C9608B" w:rsidP="009730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730BD">
        <w:rPr>
          <w:rFonts w:ascii="Times New Roman" w:hAnsi="Times New Roman"/>
          <w:sz w:val="24"/>
          <w:szCs w:val="24"/>
        </w:rPr>
        <w:t>Career Stage *</w:t>
      </w:r>
      <w:r>
        <w:rPr>
          <w:rFonts w:ascii="Times New Roman" w:hAnsi="Times New Roman"/>
          <w:sz w:val="24"/>
          <w:szCs w:val="24"/>
        </w:rPr>
        <w:t xml:space="preserve"> ................</w:t>
      </w:r>
      <w:r w:rsidRPr="003546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(selecție).......................</w:t>
      </w:r>
    </w:p>
    <w:p w:rsidR="00C9608B" w:rsidRDefault="00C9608B" w:rsidP="003546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040E0">
        <w:rPr>
          <w:rFonts w:ascii="Times New Roman" w:hAnsi="Times New Roman"/>
          <w:noProof/>
          <w:sz w:val="24"/>
          <w:szCs w:val="24"/>
          <w:lang w:val="ro-RO" w:eastAsia="ro-RO"/>
        </w:rPr>
        <w:pict>
          <v:shape id="Picture 10" o:spid="_x0000_i1027" type="#_x0000_t75" style="width:102.75pt;height:40.5pt;visibility:visible">
            <v:imagedata r:id="rId6" o:title="" croptop="18051f" cropbottom="35652f" cropleft="26189f" cropright="23304f"/>
          </v:shape>
        </w:pict>
      </w:r>
    </w:p>
    <w:p w:rsidR="00C9608B" w:rsidRDefault="00C9608B" w:rsidP="009730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9608B" w:rsidRDefault="00C9608B" w:rsidP="003546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730BD">
        <w:rPr>
          <w:rFonts w:ascii="Times New Roman" w:hAnsi="Times New Roman"/>
          <w:sz w:val="24"/>
          <w:szCs w:val="24"/>
        </w:rPr>
        <w:t xml:space="preserve"> Research Profiles * </w:t>
      </w:r>
      <w:r>
        <w:rPr>
          <w:rFonts w:ascii="Times New Roman" w:hAnsi="Times New Roman"/>
          <w:sz w:val="24"/>
          <w:szCs w:val="24"/>
        </w:rPr>
        <w:t>.............................. (selecție) ......................</w:t>
      </w:r>
    </w:p>
    <w:p w:rsidR="00C9608B" w:rsidRDefault="00C9608B" w:rsidP="003546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040E0">
        <w:rPr>
          <w:rFonts w:ascii="Times New Roman" w:hAnsi="Times New Roman"/>
          <w:noProof/>
          <w:sz w:val="24"/>
          <w:szCs w:val="24"/>
          <w:lang w:val="ro-RO" w:eastAsia="ro-RO"/>
        </w:rPr>
        <w:pict>
          <v:shape id="Picture 7" o:spid="_x0000_i1028" type="#_x0000_t75" style="width:1in;height:40.5pt;visibility:visible">
            <v:imagedata r:id="rId7" o:title="" croptop="19718f" cropbottom="34020f" cropleft="25626f" cropright="27830f"/>
          </v:shape>
        </w:pict>
      </w:r>
    </w:p>
    <w:p w:rsidR="00C9608B" w:rsidRDefault="00C9608B" w:rsidP="003546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9608B" w:rsidRPr="009730BD" w:rsidRDefault="00C9608B" w:rsidP="009730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730BD">
        <w:rPr>
          <w:rFonts w:ascii="Times New Roman" w:hAnsi="Times New Roman"/>
          <w:sz w:val="24"/>
          <w:szCs w:val="24"/>
        </w:rPr>
        <w:t>Benefits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0BD">
        <w:rPr>
          <w:rFonts w:ascii="Times New Roman" w:hAnsi="Times New Roman"/>
          <w:sz w:val="24"/>
          <w:szCs w:val="24"/>
        </w:rPr>
        <w:t>(English, parental leave, vacation days,etc.)</w:t>
      </w:r>
      <w:r>
        <w:rPr>
          <w:rFonts w:ascii="Times New Roman" w:hAnsi="Times New Roman"/>
          <w:sz w:val="24"/>
          <w:szCs w:val="24"/>
        </w:rPr>
        <w:t xml:space="preserve"> ..............................</w:t>
      </w:r>
    </w:p>
    <w:p w:rsidR="00C9608B" w:rsidRPr="009730BD" w:rsidRDefault="00C9608B" w:rsidP="009730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730BD">
        <w:rPr>
          <w:rFonts w:ascii="Times New Roman" w:hAnsi="Times New Roman"/>
          <w:sz w:val="24"/>
          <w:szCs w:val="24"/>
        </w:rPr>
        <w:t>Comment/web site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0BD">
        <w:rPr>
          <w:rFonts w:ascii="Times New Roman" w:hAnsi="Times New Roman"/>
          <w:sz w:val="24"/>
          <w:szCs w:val="24"/>
        </w:rPr>
        <w:t>additional job details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0BD">
        <w:rPr>
          <w:rFonts w:ascii="Times New Roman" w:hAnsi="Times New Roman"/>
          <w:sz w:val="24"/>
          <w:szCs w:val="24"/>
        </w:rPr>
        <w:t>(English)</w:t>
      </w:r>
      <w:r>
        <w:rPr>
          <w:rFonts w:ascii="Times New Roman" w:hAnsi="Times New Roman"/>
          <w:sz w:val="24"/>
          <w:szCs w:val="24"/>
        </w:rPr>
        <w:t xml:space="preserve"> .....................................</w:t>
      </w:r>
    </w:p>
    <w:p w:rsidR="00C9608B" w:rsidRDefault="00C9608B" w:rsidP="009730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9608B" w:rsidRDefault="00C9608B" w:rsidP="009730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730BD">
        <w:rPr>
          <w:rFonts w:ascii="Times New Roman" w:hAnsi="Times New Roman"/>
          <w:sz w:val="24"/>
          <w:szCs w:val="24"/>
        </w:rPr>
        <w:t>Is the job funded through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0BD">
        <w:rPr>
          <w:rFonts w:ascii="Times New Roman" w:hAnsi="Times New Roman"/>
          <w:sz w:val="24"/>
          <w:szCs w:val="24"/>
        </w:rPr>
        <w:t>the EU Research Framework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0BD">
        <w:rPr>
          <w:rFonts w:ascii="Times New Roman" w:hAnsi="Times New Roman"/>
          <w:sz w:val="24"/>
          <w:szCs w:val="24"/>
        </w:rPr>
        <w:t>Programme? *</w:t>
      </w:r>
      <w:r>
        <w:rPr>
          <w:rFonts w:ascii="Times New Roman" w:hAnsi="Times New Roman"/>
          <w:sz w:val="24"/>
          <w:szCs w:val="24"/>
        </w:rPr>
        <w:t xml:space="preserve"> ..........(selectie).......................</w:t>
      </w:r>
    </w:p>
    <w:p w:rsidR="00C9608B" w:rsidRPr="009730BD" w:rsidRDefault="00C9608B" w:rsidP="009730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040E0">
        <w:rPr>
          <w:rFonts w:ascii="Times New Roman" w:hAnsi="Times New Roman"/>
          <w:noProof/>
          <w:sz w:val="24"/>
          <w:szCs w:val="24"/>
          <w:lang w:val="ro-RO" w:eastAsia="ro-RO"/>
        </w:rPr>
        <w:pict>
          <v:shape id="Picture 13" o:spid="_x0000_i1029" type="#_x0000_t75" style="width:81.75pt;height:81pt;visibility:visible">
            <v:imagedata r:id="rId8" o:title="" croptop="28740f" cropbottom="15969f" cropleft="26470f" cropright="26659f"/>
          </v:shape>
        </w:pict>
      </w:r>
    </w:p>
    <w:p w:rsidR="00C9608B" w:rsidRPr="009730BD" w:rsidRDefault="00C9608B" w:rsidP="009730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730BD">
        <w:rPr>
          <w:rFonts w:ascii="Times New Roman" w:hAnsi="Times New Roman"/>
          <w:sz w:val="24"/>
          <w:szCs w:val="24"/>
        </w:rPr>
        <w:t>Advert Number</w:t>
      </w:r>
      <w:r>
        <w:rPr>
          <w:rFonts w:ascii="Times New Roman" w:hAnsi="Times New Roman"/>
          <w:sz w:val="24"/>
          <w:szCs w:val="24"/>
        </w:rPr>
        <w:t xml:space="preserve"> ...........................</w:t>
      </w:r>
    </w:p>
    <w:p w:rsidR="00C9608B" w:rsidRDefault="00C9608B" w:rsidP="009730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9608B" w:rsidRPr="009730BD" w:rsidRDefault="00C9608B" w:rsidP="009730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730BD">
        <w:rPr>
          <w:rFonts w:ascii="Times New Roman" w:hAnsi="Times New Roman"/>
          <w:sz w:val="24"/>
          <w:szCs w:val="24"/>
        </w:rPr>
        <w:t xml:space="preserve">Type of Contract * </w:t>
      </w:r>
      <w:r>
        <w:rPr>
          <w:rFonts w:ascii="Times New Roman" w:hAnsi="Times New Roman"/>
          <w:sz w:val="24"/>
          <w:szCs w:val="24"/>
        </w:rPr>
        <w:t>...................(permanent / temporary / to be defined / other)</w:t>
      </w:r>
    </w:p>
    <w:p w:rsidR="00C9608B" w:rsidRDefault="00C9608B" w:rsidP="009730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9608B" w:rsidRPr="009730BD" w:rsidRDefault="00C9608B" w:rsidP="009730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730BD">
        <w:rPr>
          <w:rFonts w:ascii="Times New Roman" w:hAnsi="Times New Roman"/>
          <w:sz w:val="24"/>
          <w:szCs w:val="24"/>
        </w:rPr>
        <w:t xml:space="preserve">Status * </w:t>
      </w:r>
      <w:r>
        <w:rPr>
          <w:rFonts w:ascii="Times New Roman" w:hAnsi="Times New Roman"/>
          <w:sz w:val="24"/>
          <w:szCs w:val="24"/>
        </w:rPr>
        <w:t xml:space="preserve">..............................(full-time / part-time / negotiable / other) </w:t>
      </w:r>
    </w:p>
    <w:p w:rsidR="00C9608B" w:rsidRDefault="00C9608B" w:rsidP="009730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9608B" w:rsidRPr="009730BD" w:rsidRDefault="00C9608B" w:rsidP="009730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730BD">
        <w:rPr>
          <w:rFonts w:ascii="Times New Roman" w:hAnsi="Times New Roman"/>
          <w:sz w:val="24"/>
          <w:szCs w:val="24"/>
        </w:rPr>
        <w:t>Working Hours (hours per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0BD">
        <w:rPr>
          <w:rFonts w:ascii="Times New Roman" w:hAnsi="Times New Roman"/>
          <w:sz w:val="24"/>
          <w:szCs w:val="24"/>
        </w:rPr>
        <w:t>week or free text)</w:t>
      </w:r>
      <w:r>
        <w:rPr>
          <w:rFonts w:ascii="Times New Roman" w:hAnsi="Times New Roman"/>
          <w:sz w:val="24"/>
          <w:szCs w:val="24"/>
        </w:rPr>
        <w:t xml:space="preserve"> ...................................</w:t>
      </w:r>
    </w:p>
    <w:p w:rsidR="00C9608B" w:rsidRPr="0029257B" w:rsidRDefault="00C9608B" w:rsidP="009730BD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29257B">
        <w:rPr>
          <w:rFonts w:ascii="Times New Roman" w:hAnsi="Times New Roman"/>
          <w:i/>
          <w:sz w:val="24"/>
          <w:szCs w:val="24"/>
        </w:rPr>
        <w:t>(mandatory only for Full-time and Part-time status)</w:t>
      </w:r>
    </w:p>
    <w:p w:rsidR="00C9608B" w:rsidRDefault="00C9608B" w:rsidP="009730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9608B" w:rsidRDefault="00C9608B" w:rsidP="009730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730BD">
        <w:rPr>
          <w:rFonts w:ascii="Times New Roman" w:hAnsi="Times New Roman"/>
          <w:sz w:val="24"/>
          <w:szCs w:val="24"/>
        </w:rPr>
        <w:t>Science4Refugees</w:t>
      </w:r>
      <w:r>
        <w:rPr>
          <w:rFonts w:ascii="Times New Roman" w:hAnsi="Times New Roman"/>
          <w:sz w:val="24"/>
          <w:szCs w:val="24"/>
        </w:rPr>
        <w:t xml:space="preserve"> ............................(yes / no)</w:t>
      </w:r>
    </w:p>
    <w:p w:rsidR="00C9608B" w:rsidRDefault="00C9608B" w:rsidP="009730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9608B" w:rsidRDefault="00C9608B" w:rsidP="009730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9608B" w:rsidRDefault="00C9608B" w:rsidP="009730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9608B" w:rsidRDefault="00C9608B" w:rsidP="009730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9608B" w:rsidRDefault="00C9608B" w:rsidP="009730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9608B" w:rsidRDefault="00C9608B" w:rsidP="009730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Director proiect</w:t>
      </w:r>
    </w:p>
    <w:p w:rsidR="00C9608B" w:rsidRPr="009730BD" w:rsidRDefault="00C9608B" w:rsidP="009730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</w:t>
      </w:r>
    </w:p>
    <w:sectPr w:rsidR="00C9608B" w:rsidRPr="009730BD" w:rsidSect="008C2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0BD"/>
    <w:rsid w:val="001040E0"/>
    <w:rsid w:val="00125DBB"/>
    <w:rsid w:val="0029257B"/>
    <w:rsid w:val="003546AA"/>
    <w:rsid w:val="0076311D"/>
    <w:rsid w:val="007E3AE7"/>
    <w:rsid w:val="008C2455"/>
    <w:rsid w:val="009730BD"/>
    <w:rsid w:val="009F4C14"/>
    <w:rsid w:val="00A23AE9"/>
    <w:rsid w:val="00C9608B"/>
    <w:rsid w:val="00F6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55"/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73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287</Words>
  <Characters>1669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cipi-1</dc:creator>
  <cp:keywords/>
  <dc:description/>
  <cp:lastModifiedBy>dbold</cp:lastModifiedBy>
  <cp:revision>3</cp:revision>
  <dcterms:created xsi:type="dcterms:W3CDTF">2016-06-03T09:28:00Z</dcterms:created>
  <dcterms:modified xsi:type="dcterms:W3CDTF">2016-06-06T12:07:00Z</dcterms:modified>
</cp:coreProperties>
</file>